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DA23" w14:textId="4391488C" w:rsidR="00273DA6" w:rsidRPr="00B22071" w:rsidRDefault="00273DA6">
      <w:pPr>
        <w:pStyle w:val="Title"/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B22071">
        <w:rPr>
          <w:noProof/>
          <w:color w:val="000000" w:themeColor="text1"/>
          <w:sz w:val="96"/>
          <w:szCs w:val="96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1A1F817" wp14:editId="390B0D49">
            <wp:simplePos x="0" y="0"/>
            <wp:positionH relativeFrom="column">
              <wp:posOffset>4610100</wp:posOffset>
            </wp:positionH>
            <wp:positionV relativeFrom="paragraph">
              <wp:posOffset>-213360</wp:posOffset>
            </wp:positionV>
            <wp:extent cx="2640330" cy="2351891"/>
            <wp:effectExtent l="0" t="0" r="7620" b="0"/>
            <wp:wrapNone/>
            <wp:docPr id="1" name="Picture 1" descr="Clean Up Munford - Munford, 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n Up Munford - Munford, T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3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071"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HOMER TOWNSHIP</w:t>
      </w:r>
    </w:p>
    <w:p w14:paraId="310EF4DE" w14:textId="59BAAB0B" w:rsidR="00A86AE1" w:rsidRPr="00B22071" w:rsidRDefault="00273DA6">
      <w:pPr>
        <w:pStyle w:val="Title"/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2071">
        <w:rPr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COUDERSPORT, PA </w:t>
      </w:r>
    </w:p>
    <w:p w14:paraId="140D817B" w14:textId="77777777" w:rsidR="00273DA6" w:rsidRPr="00273DA6" w:rsidRDefault="00273DA6">
      <w:pPr>
        <w:pStyle w:val="Title"/>
        <w:rPr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3DA6">
        <w:rPr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 CLEAN-UP</w:t>
      </w:r>
    </w:p>
    <w:p w14:paraId="48076AE3" w14:textId="33A92455" w:rsidR="00273DA6" w:rsidRPr="00273DA6" w:rsidRDefault="00273DA6">
      <w:pPr>
        <w:pStyle w:val="Title"/>
        <w:rPr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Pr="00273DA6">
        <w:rPr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DAYS 2023</w:t>
      </w:r>
    </w:p>
    <w:p w14:paraId="325F07A2" w14:textId="7809811C" w:rsidR="00273DA6" w:rsidRPr="00273DA6" w:rsidRDefault="00273DA6" w:rsidP="00B22071">
      <w:pPr>
        <w:pStyle w:val="Title"/>
        <w:spacing w:after="120"/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2071">
        <w:rPr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When:</w:t>
      </w: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Saturday June 17</w:t>
      </w:r>
      <w:r w:rsidRPr="00273DA6">
        <w:rPr>
          <w:color w:val="000000" w:themeColor="text1"/>
          <w:sz w:val="48"/>
          <w:szCs w:val="48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@ 7a.m. – 5 p.m.</w:t>
      </w:r>
    </w:p>
    <w:p w14:paraId="5A8A11B6" w14:textId="5E8A3EA1" w:rsidR="00B22071" w:rsidRPr="00273DA6" w:rsidRDefault="00273DA6" w:rsidP="00B22071">
      <w:pPr>
        <w:pStyle w:val="Title"/>
        <w:spacing w:after="0"/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Sunday June 18</w:t>
      </w:r>
      <w:r w:rsidRPr="00273DA6">
        <w:rPr>
          <w:color w:val="000000" w:themeColor="text1"/>
          <w:sz w:val="48"/>
          <w:szCs w:val="48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@ 7 a.m. – 5 p.m.</w:t>
      </w:r>
    </w:p>
    <w:p w14:paraId="1083BCBF" w14:textId="77777777" w:rsidR="00273DA6" w:rsidRPr="00273DA6" w:rsidRDefault="00273DA6" w:rsidP="00B22071">
      <w:pPr>
        <w:pStyle w:val="Title"/>
        <w:spacing w:after="0"/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2071">
        <w:rPr>
          <w:color w:val="000000" w:themeColor="text1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Location:</w:t>
      </w: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Homer Township Building</w:t>
      </w:r>
    </w:p>
    <w:p w14:paraId="488B39F3" w14:textId="77777777" w:rsidR="00273DA6" w:rsidRPr="00273DA6" w:rsidRDefault="00273DA6" w:rsidP="00B22071">
      <w:pPr>
        <w:pStyle w:val="Title"/>
        <w:spacing w:after="120"/>
        <w:ind w:left="1440" w:firstLine="720"/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3DA6">
        <w:rPr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348 Southwoods Road, Coudersport, 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0"/>
        <w:gridCol w:w="3792"/>
        <w:gridCol w:w="3058"/>
      </w:tblGrid>
      <w:tr w:rsidR="00C92B82" w:rsidRPr="00151911" w14:paraId="3CDAB0BC" w14:textId="77777777" w:rsidTr="00B22071">
        <w:trPr>
          <w:trHeight w:val="287"/>
        </w:trPr>
        <w:tc>
          <w:tcPr>
            <w:tcW w:w="3940" w:type="dxa"/>
          </w:tcPr>
          <w:p w14:paraId="4939C4C7" w14:textId="7765BCB8" w:rsidR="00C92B82" w:rsidRPr="00B22071" w:rsidRDefault="00C92B82" w:rsidP="00B22071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C92B82">
              <w:rPr>
                <w:rFonts w:eastAsia="Calibri" w:cstheme="minorHAnsi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  <w:t>ACCEPTABL</w:t>
            </w:r>
            <w:r w:rsidR="00B22071" w:rsidRPr="00B22071">
              <w:rPr>
                <w:rFonts w:eastAsia="Calibri" w:cstheme="minorHAnsi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  <w:t>E</w:t>
            </w:r>
          </w:p>
        </w:tc>
        <w:tc>
          <w:tcPr>
            <w:tcW w:w="3792" w:type="dxa"/>
          </w:tcPr>
          <w:p w14:paraId="483ED45E" w14:textId="41584076" w:rsidR="00C92B82" w:rsidRPr="00B22071" w:rsidRDefault="00C92B82" w:rsidP="00B22071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C92B82">
              <w:rPr>
                <w:rFonts w:eastAsia="Calibri" w:cstheme="minorHAnsi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  <w:t>UNACCEPTABLE</w:t>
            </w:r>
          </w:p>
        </w:tc>
        <w:tc>
          <w:tcPr>
            <w:tcW w:w="3058" w:type="dxa"/>
          </w:tcPr>
          <w:p w14:paraId="2D65FE54" w14:textId="71ADD195" w:rsidR="00C92B82" w:rsidRPr="00B22071" w:rsidRDefault="00B22071" w:rsidP="00B22071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</w:pPr>
            <w:r w:rsidRPr="00B22071">
              <w:rPr>
                <w:rFonts w:eastAsia="Calibri" w:cstheme="minorHAnsi"/>
                <w:b/>
                <w:bCs/>
                <w:color w:val="auto"/>
                <w:sz w:val="24"/>
                <w:szCs w:val="24"/>
                <w:u w:val="single"/>
                <w:lang w:eastAsia="en-US"/>
              </w:rPr>
              <w:t>NOTES</w:t>
            </w:r>
          </w:p>
        </w:tc>
      </w:tr>
      <w:tr w:rsidR="00C92B82" w:rsidRPr="00C92B82" w14:paraId="0F4D750C" w14:textId="77777777" w:rsidTr="00B22071">
        <w:trPr>
          <w:trHeight w:val="7010"/>
        </w:trPr>
        <w:tc>
          <w:tcPr>
            <w:tcW w:w="3940" w:type="dxa"/>
          </w:tcPr>
          <w:p w14:paraId="62A8659B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Asphalt Board </w:t>
            </w:r>
          </w:p>
          <w:p w14:paraId="714EE2D1" w14:textId="2AA48D1F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Brick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/ Cinder Blocks</w:t>
            </w:r>
          </w:p>
          <w:p w14:paraId="7A606143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Ceramic Material </w:t>
            </w:r>
          </w:p>
          <w:p w14:paraId="77209573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Concrete </w:t>
            </w:r>
          </w:p>
          <w:p w14:paraId="3812667F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Crating Materials</w:t>
            </w:r>
          </w:p>
          <w:p w14:paraId="34F2EA95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Electrical Fixtures &amp; Wiring</w:t>
            </w:r>
          </w:p>
          <w:p w14:paraId="661E24CD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Forming &amp; Framing Lumber </w:t>
            </w:r>
          </w:p>
          <w:p w14:paraId="2D76C209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Framing &amp; Siding Materials </w:t>
            </w:r>
          </w:p>
          <w:p w14:paraId="3FFEACE2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Glass </w:t>
            </w:r>
          </w:p>
          <w:p w14:paraId="283B3D3C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Gypsum Board </w:t>
            </w:r>
          </w:p>
          <w:p w14:paraId="03A8E631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Fiberglass Insulation</w:t>
            </w:r>
          </w:p>
          <w:p w14:paraId="01938C8B" w14:textId="1B90ECC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Laminates 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/ Wood Floors</w:t>
            </w:r>
          </w:p>
          <w:p w14:paraId="14836074" w14:textId="515BFCB6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Metal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/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Tin Siding </w:t>
            </w:r>
          </w:p>
          <w:p w14:paraId="0F17FF36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Pallets/Shipping Skids</w:t>
            </w:r>
          </w:p>
          <w:p w14:paraId="26A67B05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Paper (construction type) </w:t>
            </w:r>
          </w:p>
          <w:p w14:paraId="5BCA3A15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Particle Board/Plaster</w:t>
            </w:r>
          </w:p>
          <w:p w14:paraId="78230FDB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Piping/Radiators</w:t>
            </w:r>
          </w:p>
          <w:p w14:paraId="74242D01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Plastics (sheeting, etc.)</w:t>
            </w:r>
          </w:p>
          <w:p w14:paraId="2ADF87A9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Plywood </w:t>
            </w:r>
          </w:p>
          <w:p w14:paraId="5C642174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Porcelain </w:t>
            </w:r>
          </w:p>
          <w:p w14:paraId="08644ECA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Roofing Materials/Sheet Rock </w:t>
            </w:r>
          </w:p>
          <w:p w14:paraId="2EE5F722" w14:textId="3B9A5465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Slate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/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Stone</w:t>
            </w:r>
          </w:p>
          <w:p w14:paraId="47469B82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Tar Paper </w:t>
            </w:r>
          </w:p>
          <w:p w14:paraId="2675CDDB" w14:textId="00E14E6C" w:rsidR="00C92B82" w:rsidRPr="00B22071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Terra-cotta Tile/Pipe</w:t>
            </w:r>
          </w:p>
        </w:tc>
        <w:tc>
          <w:tcPr>
            <w:tcW w:w="3792" w:type="dxa"/>
          </w:tcPr>
          <w:p w14:paraId="2075D78A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Any Medical Waste</w:t>
            </w:r>
          </w:p>
          <w:p w14:paraId="63DA9E79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Asbestos </w:t>
            </w:r>
          </w:p>
          <w:p w14:paraId="54FE83E3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Asphalt </w:t>
            </w:r>
          </w:p>
          <w:p w14:paraId="431685F0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Batteries (nickel, lead/acid)</w:t>
            </w:r>
          </w:p>
          <w:p w14:paraId="521D264C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Carpet </w:t>
            </w:r>
          </w:p>
          <w:p w14:paraId="435310D8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Chemotherapeutic Waste</w:t>
            </w:r>
          </w:p>
          <w:p w14:paraId="64BA0323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Corrugated Containers</w:t>
            </w:r>
          </w:p>
          <w:p w14:paraId="4F17394B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Explosives</w:t>
            </w:r>
          </w:p>
          <w:p w14:paraId="48FDDB72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Ferrous &amp; Non-Ferrous Metals</w:t>
            </w:r>
          </w:p>
          <w:p w14:paraId="4DD87F27" w14:textId="73D11D93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Hazardous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/ Infectious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Waste </w:t>
            </w:r>
          </w:p>
          <w:p w14:paraId="6CD1A198" w14:textId="7CFC3D6A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Lawn Clippings 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/ Leaves</w:t>
            </w:r>
          </w:p>
          <w:p w14:paraId="1909A132" w14:textId="4AB59343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Lead Based Paints  </w:t>
            </w:r>
          </w:p>
          <w:p w14:paraId="2179B60F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Liquid Waste of any form</w:t>
            </w:r>
          </w:p>
          <w:p w14:paraId="554A2E72" w14:textId="1B094F64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Municipal 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/ Pathological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Waste </w:t>
            </w:r>
          </w:p>
          <w:p w14:paraId="75ACC8E0" w14:textId="72751358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Pharmaceutical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Waste</w:t>
            </w:r>
          </w:p>
          <w:p w14:paraId="00A32820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Putrescible Waste </w:t>
            </w:r>
          </w:p>
          <w:p w14:paraId="0E46F2B9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Radioactive Waste </w:t>
            </w:r>
          </w:p>
          <w:p w14:paraId="52DA654B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Residual Waste</w:t>
            </w:r>
          </w:p>
          <w:p w14:paraId="1F6CDB88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Sewage Sludge </w:t>
            </w:r>
          </w:p>
          <w:p w14:paraId="2E2EB425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Tar </w:t>
            </w:r>
          </w:p>
          <w:p w14:paraId="50C1AAB6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Vulcanized Materials</w:t>
            </w:r>
          </w:p>
          <w:p w14:paraId="30BED598" w14:textId="77777777" w:rsidR="00C92B82" w:rsidRPr="00C92B82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Waste Anti-Freeze</w:t>
            </w:r>
          </w:p>
          <w:p w14:paraId="0ED89A8C" w14:textId="64017CB2" w:rsidR="00C92B82" w:rsidRPr="00B22071" w:rsidRDefault="00C92B82" w:rsidP="00B22071">
            <w:pPr>
              <w:spacing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Waste Motor Oil</w:t>
            </w:r>
          </w:p>
        </w:tc>
        <w:tc>
          <w:tcPr>
            <w:tcW w:w="3058" w:type="dxa"/>
          </w:tcPr>
          <w:p w14:paraId="7ACD69A6" w14:textId="6D5CFB68" w:rsidR="00C92B82" w:rsidRPr="00C92B82" w:rsidRDefault="00C92B82" w:rsidP="00B22071">
            <w:pPr>
              <w:spacing w:after="120"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1.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Must show proof of ID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highlight w:val="yellow"/>
                <w:lang w:eastAsia="en-US"/>
              </w:rPr>
              <w:t>(Homer Township residents or camp owners only).</w:t>
            </w:r>
          </w:p>
          <w:p w14:paraId="0095D67A" w14:textId="4BFCB84F" w:rsidR="00C92B82" w:rsidRPr="00C92B82" w:rsidRDefault="00C92B82" w:rsidP="00B22071">
            <w:pPr>
              <w:spacing w:after="120"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2.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Please check the township website for additional acceptable vs.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unacceptable items.</w:t>
            </w:r>
          </w:p>
          <w:p w14:paraId="0F51B77A" w14:textId="12360357" w:rsidR="00C92B82" w:rsidRPr="00C92B82" w:rsidRDefault="00C92B82" w:rsidP="00B22071">
            <w:pPr>
              <w:spacing w:after="120"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4.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We will accept electronics and appliances at the prices listed on the township's website: </w:t>
            </w:r>
            <w:hyperlink r:id="rId10" w:history="1">
              <w:r w:rsidR="00B22071" w:rsidRPr="00C92B82">
                <w:rPr>
                  <w:rStyle w:val="Hyperlink"/>
                  <w:rFonts w:eastAsia="Calibri" w:cstheme="minorHAnsi"/>
                  <w:sz w:val="26"/>
                  <w:szCs w:val="26"/>
                  <w:lang w:eastAsia="en-US"/>
                </w:rPr>
                <w:t>www.homertwp.com</w:t>
              </w:r>
            </w:hyperlink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14:paraId="4CF87CCB" w14:textId="63EA9720" w:rsidR="00C92B82" w:rsidRPr="00C92B82" w:rsidRDefault="00C92B82" w:rsidP="00B22071">
            <w:pPr>
              <w:spacing w:after="120"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5.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Checks should be made payable to 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HOMER TOWNSHIP</w:t>
            </w:r>
          </w:p>
          <w:p w14:paraId="73D842EF" w14:textId="5FBC23DA" w:rsidR="00C92B82" w:rsidRPr="00C92B82" w:rsidRDefault="00C92B82" w:rsidP="00B22071">
            <w:pPr>
              <w:spacing w:after="120" w:line="259" w:lineRule="auto"/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</w:pP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6.</w:t>
            </w:r>
            <w:r w:rsidR="00B22071" w:rsidRPr="00B22071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92B82">
              <w:rPr>
                <w:rFonts w:eastAsia="Calibri" w:cstheme="minorHAnsi"/>
                <w:color w:val="auto"/>
                <w:sz w:val="26"/>
                <w:szCs w:val="26"/>
                <w:lang w:eastAsia="en-US"/>
              </w:rPr>
              <w:t>You will be given directions by township personnel</w:t>
            </w:r>
          </w:p>
          <w:p w14:paraId="265E6B77" w14:textId="70E01CA0" w:rsidR="00C92B82" w:rsidRPr="00B22071" w:rsidRDefault="00C92B82" w:rsidP="00B22071">
            <w:pPr>
              <w:pStyle w:val="Title"/>
              <w:spacing w:after="0"/>
              <w:ind w:left="36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FECA1C8" w14:textId="780586E6" w:rsidR="000F0739" w:rsidRDefault="000F0739" w:rsidP="00B85C77">
      <w:pPr>
        <w:pStyle w:val="ContactInfo"/>
      </w:pPr>
    </w:p>
    <w:p w14:paraId="415FAD42" w14:textId="77777777" w:rsidR="004322F9" w:rsidRPr="004322F9" w:rsidRDefault="004322F9" w:rsidP="004322F9">
      <w:pPr>
        <w:spacing w:line="259" w:lineRule="auto"/>
        <w:jc w:val="center"/>
        <w:rPr>
          <w:rFonts w:ascii="Calibri" w:eastAsia="Calibri" w:hAnsi="Calibri" w:cs="Times New Roman"/>
          <w:color w:val="auto"/>
          <w:sz w:val="48"/>
          <w:szCs w:val="48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48"/>
          <w:szCs w:val="48"/>
          <w:lang w:eastAsia="en-US"/>
        </w:rPr>
        <w:lastRenderedPageBreak/>
        <w:t>POTTER COUNTY SOLID WASTE AUTHORITY</w:t>
      </w:r>
    </w:p>
    <w:p w14:paraId="0E868E80" w14:textId="77777777" w:rsidR="004322F9" w:rsidRPr="004322F9" w:rsidRDefault="004322F9" w:rsidP="004322F9">
      <w:pPr>
        <w:spacing w:line="259" w:lineRule="auto"/>
        <w:jc w:val="center"/>
        <w:rPr>
          <w:rFonts w:ascii="Calibri" w:eastAsia="Calibri" w:hAnsi="Calibri" w:cs="Times New Roman"/>
          <w:color w:val="auto"/>
          <w:sz w:val="48"/>
          <w:szCs w:val="48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48"/>
          <w:szCs w:val="48"/>
          <w:lang w:eastAsia="en-US"/>
        </w:rPr>
        <w:t>2504 SR 49 West, Ulysses, PA 16948</w:t>
      </w:r>
    </w:p>
    <w:p w14:paraId="5B158FF4" w14:textId="77777777" w:rsidR="004322F9" w:rsidRPr="004322F9" w:rsidRDefault="004322F9" w:rsidP="004322F9">
      <w:pPr>
        <w:spacing w:line="259" w:lineRule="auto"/>
        <w:jc w:val="center"/>
        <w:rPr>
          <w:rFonts w:ascii="Calibri" w:eastAsia="Calibri" w:hAnsi="Calibri" w:cs="Times New Roman"/>
          <w:color w:val="auto"/>
          <w:sz w:val="48"/>
          <w:szCs w:val="48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48"/>
          <w:szCs w:val="48"/>
          <w:lang w:eastAsia="en-US"/>
        </w:rPr>
        <w:t>Phone: 814-848-9610   FAX: 814-848-9610</w:t>
      </w:r>
    </w:p>
    <w:p w14:paraId="65405A1B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40"/>
          <w:szCs w:val="40"/>
          <w:lang w:eastAsia="en-US"/>
        </w:rPr>
      </w:pPr>
    </w:p>
    <w:p w14:paraId="70CDAF2C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  <w:t>TRANSFER STATION PRICES</w:t>
      </w:r>
    </w:p>
    <w:p w14:paraId="1DC6245F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$154/Ton - Municipal Waste</w:t>
      </w:r>
    </w:p>
    <w:p w14:paraId="556E0DE1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$139/Ton - Demolition waste</w:t>
      </w:r>
    </w:p>
    <w:p w14:paraId="7A174182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</w:p>
    <w:p w14:paraId="69391115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  <w:t>FLUORSCENT BULBS (MUST BE RECYCLED)</w:t>
      </w:r>
    </w:p>
    <w:p w14:paraId="4D515262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Up to 4 Foot - $1.50</w:t>
      </w:r>
    </w:p>
    <w:p w14:paraId="43D247D4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Over 4 Foot - $3.00</w:t>
      </w:r>
    </w:p>
    <w:p w14:paraId="751A5BC4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</w:p>
    <w:p w14:paraId="0F3F608C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  <w:t>APPLIANCES</w:t>
      </w:r>
    </w:p>
    <w:p w14:paraId="0D679588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Washers, Dryers, Dishwashers, &amp; Dehumidifiers - $5</w:t>
      </w:r>
    </w:p>
    <w:p w14:paraId="59E03E7F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Refrigerators and Freezers - $20.00</w:t>
      </w:r>
    </w:p>
    <w:p w14:paraId="0ACA81E8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Microwaves - $2.00</w:t>
      </w:r>
    </w:p>
    <w:p w14:paraId="15E646C0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</w:p>
    <w:p w14:paraId="3E34E055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  <w:t>TIRES IN TRAILER</w:t>
      </w:r>
    </w:p>
    <w:p w14:paraId="0D8EF9A5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$10 + WEIGHT</w:t>
      </w:r>
    </w:p>
    <w:p w14:paraId="410BDD79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</w:p>
    <w:p w14:paraId="7F3C3D13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u w:val="single"/>
          <w:lang w:eastAsia="en-US"/>
        </w:rPr>
        <w:t>ELECTRONICS LIST</w:t>
      </w:r>
    </w:p>
    <w:p w14:paraId="4500051A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TV - $20.00</w:t>
      </w:r>
    </w:p>
    <w:p w14:paraId="2CD09262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Monitor - $20.00</w:t>
      </w:r>
    </w:p>
    <w:p w14:paraId="588C8E92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Tower - $20.00</w:t>
      </w:r>
    </w:p>
    <w:p w14:paraId="23465022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Printer - $5.00</w:t>
      </w:r>
    </w:p>
    <w:p w14:paraId="5B7CDAB4" w14:textId="77777777" w:rsidR="004322F9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Keyboard &amp; Speakers - $5.00</w:t>
      </w:r>
    </w:p>
    <w:p w14:paraId="07151307" w14:textId="153DD01B" w:rsidR="00B22071" w:rsidRPr="004322F9" w:rsidRDefault="004322F9" w:rsidP="004322F9">
      <w:pPr>
        <w:spacing w:line="259" w:lineRule="auto"/>
        <w:rPr>
          <w:rFonts w:ascii="Calibri" w:eastAsia="Calibri" w:hAnsi="Calibri" w:cs="Times New Roman"/>
          <w:color w:val="auto"/>
          <w:sz w:val="36"/>
          <w:szCs w:val="36"/>
          <w:lang w:eastAsia="en-US"/>
        </w:rPr>
      </w:pPr>
      <w:r w:rsidRPr="004322F9">
        <w:rPr>
          <w:rFonts w:ascii="Calibri" w:eastAsia="Calibri" w:hAnsi="Calibri" w:cs="Times New Roman"/>
          <w:color w:val="auto"/>
          <w:sz w:val="36"/>
          <w:szCs w:val="36"/>
          <w:lang w:eastAsia="en-US"/>
        </w:rPr>
        <w:t>*All other electronics are waste</w:t>
      </w:r>
    </w:p>
    <w:sectPr w:rsidR="00B22071" w:rsidRPr="004322F9" w:rsidSect="00273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D30AA" w14:textId="77777777" w:rsidR="00EA2D0F" w:rsidRDefault="00EA2D0F">
      <w:pPr>
        <w:spacing w:line="240" w:lineRule="auto"/>
      </w:pPr>
      <w:r>
        <w:separator/>
      </w:r>
    </w:p>
  </w:endnote>
  <w:endnote w:type="continuationSeparator" w:id="0">
    <w:p w14:paraId="62504986" w14:textId="77777777" w:rsidR="00EA2D0F" w:rsidRDefault="00EA2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6137" w14:textId="77777777" w:rsidR="00EA2D0F" w:rsidRDefault="00EA2D0F">
      <w:pPr>
        <w:spacing w:line="240" w:lineRule="auto"/>
      </w:pPr>
      <w:r>
        <w:separator/>
      </w:r>
    </w:p>
  </w:footnote>
  <w:footnote w:type="continuationSeparator" w:id="0">
    <w:p w14:paraId="7C191160" w14:textId="77777777" w:rsidR="00EA2D0F" w:rsidRDefault="00EA2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D136B0"/>
    <w:multiLevelType w:val="hybridMultilevel"/>
    <w:tmpl w:val="DC845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7548B"/>
    <w:multiLevelType w:val="hybridMultilevel"/>
    <w:tmpl w:val="D5163050"/>
    <w:lvl w:ilvl="0" w:tplc="0C50A98C">
      <w:start w:val="348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869C6"/>
    <w:multiLevelType w:val="hybridMultilevel"/>
    <w:tmpl w:val="13F6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A6"/>
    <w:rsid w:val="000F0739"/>
    <w:rsid w:val="001106AE"/>
    <w:rsid w:val="00151911"/>
    <w:rsid w:val="00273DA6"/>
    <w:rsid w:val="002E5AC7"/>
    <w:rsid w:val="00356B3D"/>
    <w:rsid w:val="00371B40"/>
    <w:rsid w:val="00391C6E"/>
    <w:rsid w:val="004063FD"/>
    <w:rsid w:val="004322F9"/>
    <w:rsid w:val="005C52FF"/>
    <w:rsid w:val="00662F1A"/>
    <w:rsid w:val="00733181"/>
    <w:rsid w:val="007C2A2B"/>
    <w:rsid w:val="00850972"/>
    <w:rsid w:val="008B25AF"/>
    <w:rsid w:val="009425F9"/>
    <w:rsid w:val="00A86AE1"/>
    <w:rsid w:val="00B032BD"/>
    <w:rsid w:val="00B22071"/>
    <w:rsid w:val="00B85C77"/>
    <w:rsid w:val="00C55543"/>
    <w:rsid w:val="00C92B82"/>
    <w:rsid w:val="00D714D9"/>
    <w:rsid w:val="00D843EA"/>
    <w:rsid w:val="00DB348E"/>
    <w:rsid w:val="00DB5ECC"/>
    <w:rsid w:val="00DE45F5"/>
    <w:rsid w:val="00EA2D0F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F0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customStyle="1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customStyle="1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B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customStyle="1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customStyle="1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omertw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olf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1C69-3159-434C-8769-0F55AC74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Mitchell</dc:creator>
  <cp:lastModifiedBy>DELL</cp:lastModifiedBy>
  <cp:revision>2</cp:revision>
  <dcterms:created xsi:type="dcterms:W3CDTF">2023-06-07T20:40:00Z</dcterms:created>
  <dcterms:modified xsi:type="dcterms:W3CDTF">2023-06-07T20:40:00Z</dcterms:modified>
</cp:coreProperties>
</file>