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DA23" w14:textId="4391488C" w:rsidR="00273DA6" w:rsidRPr="00B22071" w:rsidRDefault="00273DA6">
      <w:pPr>
        <w:pStyle w:val="Title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noProof/>
          <w:color w:val="000000" w:themeColor="text1"/>
          <w:sz w:val="96"/>
          <w:szCs w:val="9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1A1F817" wp14:editId="390B0D49">
            <wp:simplePos x="0" y="0"/>
            <wp:positionH relativeFrom="column">
              <wp:posOffset>4610100</wp:posOffset>
            </wp:positionH>
            <wp:positionV relativeFrom="paragraph">
              <wp:posOffset>-213360</wp:posOffset>
            </wp:positionV>
            <wp:extent cx="2640330" cy="2351891"/>
            <wp:effectExtent l="0" t="0" r="7620" b="0"/>
            <wp:wrapNone/>
            <wp:docPr id="1" name="Picture 1" descr="Clean Up Munford - Munford, 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 Up Munford - Munford, T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3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071"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HOMER TOWNSHIP</w:t>
      </w:r>
    </w:p>
    <w:p w14:paraId="310EF4DE" w14:textId="59BAAB0B" w:rsidR="00A86AE1" w:rsidRPr="00B22071" w:rsidRDefault="00273DA6">
      <w:pPr>
        <w:pStyle w:val="Title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COUDERSPORT, PA </w:t>
      </w:r>
    </w:p>
    <w:p w14:paraId="140D817B" w14:textId="77777777" w:rsidR="00273DA6" w:rsidRPr="00273DA6" w:rsidRDefault="00273DA6">
      <w:pPr>
        <w:pStyle w:val="Title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DA6"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CLEAN-UP</w:t>
      </w:r>
    </w:p>
    <w:p w14:paraId="48076AE3" w14:textId="192EE092" w:rsidR="00273DA6" w:rsidRPr="00273DA6" w:rsidRDefault="00273DA6">
      <w:pPr>
        <w:pStyle w:val="Title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273DA6"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DAYS 202</w:t>
      </w:r>
      <w:r w:rsidR="0086239A"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325F07A2" w14:textId="29FE45BB" w:rsidR="00273DA6" w:rsidRPr="00273DA6" w:rsidRDefault="00273DA6" w:rsidP="00B22071">
      <w:pPr>
        <w:pStyle w:val="Title"/>
        <w:spacing w:after="12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When: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Saturday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18</w:t>
      </w:r>
      <w:r w:rsidR="0086239A" w:rsidRPr="0086239A">
        <w:rPr>
          <w:color w:val="000000" w:themeColor="text1"/>
          <w:sz w:val="48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@ 7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a.m. – 5 p.m.</w:t>
      </w:r>
    </w:p>
    <w:p w14:paraId="5A8A11B6" w14:textId="79BEDBAC" w:rsidR="00B22071" w:rsidRPr="00273DA6" w:rsidRDefault="00273DA6" w:rsidP="00B22071">
      <w:pPr>
        <w:pStyle w:val="Title"/>
        <w:spacing w:after="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Sunday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May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73DA6">
        <w:rPr>
          <w:color w:val="000000" w:themeColor="text1"/>
          <w:sz w:val="48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@ 7 a.m. – 5 p.m.</w:t>
      </w:r>
    </w:p>
    <w:p w14:paraId="1083BCBF" w14:textId="1AC5E53C" w:rsidR="00273DA6" w:rsidRPr="00273DA6" w:rsidRDefault="00273DA6" w:rsidP="00B22071">
      <w:pPr>
        <w:pStyle w:val="Title"/>
        <w:spacing w:after="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Location: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6239A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Homer Township Building</w:t>
      </w:r>
    </w:p>
    <w:p w14:paraId="488B39F3" w14:textId="77777777" w:rsidR="00273DA6" w:rsidRPr="00273DA6" w:rsidRDefault="00273DA6" w:rsidP="00B22071">
      <w:pPr>
        <w:pStyle w:val="Title"/>
        <w:spacing w:after="120"/>
        <w:ind w:left="1440" w:firstLine="72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348 Southwoods Road, Coudersport, 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3792"/>
        <w:gridCol w:w="3058"/>
      </w:tblGrid>
      <w:tr w:rsidR="00C92B82" w:rsidRPr="00151911" w14:paraId="3CDAB0BC" w14:textId="77777777" w:rsidTr="00B22071">
        <w:trPr>
          <w:trHeight w:val="287"/>
        </w:trPr>
        <w:tc>
          <w:tcPr>
            <w:tcW w:w="3940" w:type="dxa"/>
          </w:tcPr>
          <w:p w14:paraId="4939C4C7" w14:textId="7765BCB8" w:rsidR="00C92B82" w:rsidRPr="00B22071" w:rsidRDefault="00C92B82" w:rsidP="00B22071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C92B82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ACCEPTABL</w:t>
            </w:r>
            <w:r w:rsidR="00B22071" w:rsidRPr="00B22071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E</w:t>
            </w:r>
          </w:p>
        </w:tc>
        <w:tc>
          <w:tcPr>
            <w:tcW w:w="3792" w:type="dxa"/>
          </w:tcPr>
          <w:p w14:paraId="483ED45E" w14:textId="41584076" w:rsidR="00C92B82" w:rsidRPr="00B22071" w:rsidRDefault="00C92B82" w:rsidP="00B22071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C92B82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UNACCEPTABLE</w:t>
            </w:r>
          </w:p>
        </w:tc>
        <w:tc>
          <w:tcPr>
            <w:tcW w:w="3058" w:type="dxa"/>
          </w:tcPr>
          <w:p w14:paraId="2D65FE54" w14:textId="71ADD195" w:rsidR="00C92B82" w:rsidRPr="00B22071" w:rsidRDefault="00B22071" w:rsidP="00B22071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B22071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NOTES</w:t>
            </w:r>
          </w:p>
        </w:tc>
      </w:tr>
      <w:tr w:rsidR="00C92B82" w:rsidRPr="00C92B82" w14:paraId="0F4D750C" w14:textId="77777777" w:rsidTr="00B22071">
        <w:trPr>
          <w:trHeight w:val="7010"/>
        </w:trPr>
        <w:tc>
          <w:tcPr>
            <w:tcW w:w="3940" w:type="dxa"/>
          </w:tcPr>
          <w:p w14:paraId="62A8659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Asphalt Board </w:t>
            </w:r>
          </w:p>
          <w:p w14:paraId="714EE2D1" w14:textId="2AA48D1F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Brick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/ Cinder Blocks</w:t>
            </w:r>
          </w:p>
          <w:p w14:paraId="7A60614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Ceramic Material </w:t>
            </w:r>
          </w:p>
          <w:p w14:paraId="7720957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Concrete </w:t>
            </w:r>
          </w:p>
          <w:p w14:paraId="3812667F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Crating Materials</w:t>
            </w:r>
          </w:p>
          <w:p w14:paraId="34F2EA9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Electrical Fixtures &amp; Wiring</w:t>
            </w:r>
          </w:p>
          <w:p w14:paraId="661E24CD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Forming &amp; Framing Lumber </w:t>
            </w:r>
          </w:p>
          <w:p w14:paraId="2D76C20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Framing &amp; Siding Materials </w:t>
            </w:r>
          </w:p>
          <w:p w14:paraId="3FFEACE2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Glass </w:t>
            </w:r>
          </w:p>
          <w:p w14:paraId="283B3D3C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Gypsum Board </w:t>
            </w:r>
          </w:p>
          <w:p w14:paraId="03A8E631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Fiberglass Insulation</w:t>
            </w:r>
          </w:p>
          <w:p w14:paraId="01938C8B" w14:textId="1B90ECC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Laminates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/ Wood Floors</w:t>
            </w:r>
          </w:p>
          <w:p w14:paraId="14836074" w14:textId="515BFCB6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Metal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/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Tin Siding </w:t>
            </w:r>
          </w:p>
          <w:p w14:paraId="0F17FF36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Pallets/Shipping Skids</w:t>
            </w:r>
          </w:p>
          <w:p w14:paraId="26A67B0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Paper (construction type) </w:t>
            </w:r>
          </w:p>
          <w:p w14:paraId="5BCA3A1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Particle Board/Plaster</w:t>
            </w:r>
          </w:p>
          <w:p w14:paraId="78230FD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Piping/Radiators</w:t>
            </w:r>
          </w:p>
          <w:p w14:paraId="74242D01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Plastics (sheeting, etc.)</w:t>
            </w:r>
          </w:p>
          <w:p w14:paraId="2ADF87A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Plywood </w:t>
            </w:r>
          </w:p>
          <w:p w14:paraId="5C642174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Porcelain </w:t>
            </w:r>
          </w:p>
          <w:p w14:paraId="08644ECA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Roofing Materials/Sheet Rock </w:t>
            </w:r>
          </w:p>
          <w:p w14:paraId="2EE5F722" w14:textId="3B9A5465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Slate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/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Stone</w:t>
            </w:r>
          </w:p>
          <w:p w14:paraId="47469B82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Tar Paper </w:t>
            </w:r>
          </w:p>
          <w:p w14:paraId="2675CDDB" w14:textId="00E14E6C" w:rsidR="00C92B82" w:rsidRPr="00B22071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Terra-cotta Tile/Pipe</w:t>
            </w:r>
          </w:p>
        </w:tc>
        <w:tc>
          <w:tcPr>
            <w:tcW w:w="3792" w:type="dxa"/>
          </w:tcPr>
          <w:p w14:paraId="2075D78A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Any Medical Waste</w:t>
            </w:r>
          </w:p>
          <w:p w14:paraId="63DA9E7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Asbestos </w:t>
            </w:r>
          </w:p>
          <w:p w14:paraId="54FE83E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Asphalt </w:t>
            </w:r>
          </w:p>
          <w:p w14:paraId="431685F0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Batteries (nickel, lead/acid)</w:t>
            </w:r>
          </w:p>
          <w:p w14:paraId="521D264C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Carpet </w:t>
            </w:r>
          </w:p>
          <w:p w14:paraId="435310D8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Chemotherapeutic Waste</w:t>
            </w:r>
          </w:p>
          <w:p w14:paraId="64BA032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Corrugated Containers</w:t>
            </w:r>
          </w:p>
          <w:p w14:paraId="4F17394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Explosives</w:t>
            </w:r>
          </w:p>
          <w:p w14:paraId="48FDDB72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Ferrous &amp; Non-Ferrous Metals</w:t>
            </w:r>
          </w:p>
          <w:p w14:paraId="4DD87F27" w14:textId="73D11D93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Hazardous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/ Infectious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Waste </w:t>
            </w:r>
          </w:p>
          <w:p w14:paraId="6CD1A198" w14:textId="7CFC3D6A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Lawn Clippings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/ Leaves</w:t>
            </w:r>
          </w:p>
          <w:p w14:paraId="1909A132" w14:textId="4AB59343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Lead Based Paints  </w:t>
            </w:r>
          </w:p>
          <w:p w14:paraId="2179B60F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Liquid Waste of any form</w:t>
            </w:r>
          </w:p>
          <w:p w14:paraId="554A2E72" w14:textId="1B094F64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Municipal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/ Pathological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Waste </w:t>
            </w:r>
          </w:p>
          <w:p w14:paraId="75ACC8E0" w14:textId="72751358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Pharmaceutical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Waste</w:t>
            </w:r>
          </w:p>
          <w:p w14:paraId="00A32820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Putrescible Waste </w:t>
            </w:r>
          </w:p>
          <w:p w14:paraId="0E46F2B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Radioactive Waste </w:t>
            </w:r>
          </w:p>
          <w:p w14:paraId="52DA654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Residual Waste</w:t>
            </w:r>
          </w:p>
          <w:p w14:paraId="1F6CDB88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Sewage Sludge </w:t>
            </w:r>
          </w:p>
          <w:p w14:paraId="2E2EB42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Tar </w:t>
            </w:r>
          </w:p>
          <w:p w14:paraId="50C1AAB6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Vulcanized Materials</w:t>
            </w:r>
          </w:p>
          <w:p w14:paraId="30BED598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Waste Anti-Freeze</w:t>
            </w:r>
          </w:p>
          <w:p w14:paraId="0ED89A8C" w14:textId="64017CB2" w:rsidR="00C92B82" w:rsidRPr="00B22071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Waste Motor Oil</w:t>
            </w:r>
          </w:p>
        </w:tc>
        <w:tc>
          <w:tcPr>
            <w:tcW w:w="3058" w:type="dxa"/>
          </w:tcPr>
          <w:p w14:paraId="7ACD69A6" w14:textId="6D5CFB68" w:rsidR="00C92B82" w:rsidRPr="0086239A" w:rsidRDefault="00C92B82" w:rsidP="00B22071">
            <w:pPr>
              <w:spacing w:after="120" w:line="259" w:lineRule="auto"/>
              <w:rPr>
                <w:rFonts w:eastAsia="Calibri" w:cstheme="minorHAnsi"/>
                <w:b/>
                <w:color w:val="auto"/>
                <w:sz w:val="26"/>
                <w:szCs w:val="26"/>
                <w:lang w:eastAsia="en-US"/>
              </w:rPr>
            </w:pPr>
            <w:r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1. </w:t>
            </w:r>
            <w:r w:rsidRPr="0086239A">
              <w:rPr>
                <w:rFonts w:eastAsia="Calibri" w:cstheme="minorHAnsi"/>
                <w:b/>
                <w:color w:val="auto"/>
                <w:sz w:val="26"/>
                <w:szCs w:val="26"/>
                <w:lang w:eastAsia="en-US"/>
              </w:rPr>
              <w:t xml:space="preserve">Must show proof of ID </w:t>
            </w:r>
            <w:r w:rsidRPr="0086239A">
              <w:rPr>
                <w:rFonts w:eastAsia="Calibri" w:cstheme="minorHAnsi"/>
                <w:b/>
                <w:color w:val="auto"/>
                <w:sz w:val="26"/>
                <w:szCs w:val="26"/>
                <w:highlight w:val="yellow"/>
                <w:lang w:eastAsia="en-US"/>
              </w:rPr>
              <w:t>(Homer Township residents or camp owners only).</w:t>
            </w:r>
          </w:p>
          <w:p w14:paraId="0095D67A" w14:textId="4BFCB84F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2.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Please check the </w:t>
            </w:r>
            <w:bookmarkStart w:id="0" w:name="_GoBack"/>
            <w:bookmarkEnd w:id="0"/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township website for additional acceptable vs.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unacceptable items.</w:t>
            </w:r>
          </w:p>
          <w:p w14:paraId="0F51B77A" w14:textId="12360357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4.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We will accept electronics and appliances at the prices listed on the township's website: </w:t>
            </w:r>
            <w:hyperlink r:id="rId10" w:history="1">
              <w:r w:rsidR="00B22071" w:rsidRPr="00C92B82">
                <w:rPr>
                  <w:rStyle w:val="Hyperlink"/>
                  <w:rFonts w:eastAsia="Calibri" w:cstheme="minorHAnsi"/>
                  <w:sz w:val="26"/>
                  <w:szCs w:val="26"/>
                  <w:lang w:eastAsia="en-US"/>
                </w:rPr>
                <w:t>www.homertwp.com</w:t>
              </w:r>
            </w:hyperlink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4CF87CCB" w14:textId="63EA9720" w:rsidR="00C92B82" w:rsidRPr="0086239A" w:rsidRDefault="00C92B82" w:rsidP="00B22071">
            <w:pPr>
              <w:spacing w:after="120" w:line="259" w:lineRule="auto"/>
              <w:rPr>
                <w:rFonts w:eastAsia="Calibri" w:cstheme="minorHAnsi"/>
                <w:b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5.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6239A">
              <w:rPr>
                <w:rFonts w:eastAsia="Calibri" w:cstheme="minorHAnsi"/>
                <w:b/>
                <w:color w:val="auto"/>
                <w:sz w:val="26"/>
                <w:szCs w:val="26"/>
                <w:lang w:eastAsia="en-US"/>
              </w:rPr>
              <w:t xml:space="preserve">Checks should be made payable to </w:t>
            </w:r>
            <w:r w:rsidR="00B22071" w:rsidRPr="0086239A">
              <w:rPr>
                <w:rFonts w:eastAsia="Calibri" w:cstheme="minorHAnsi"/>
                <w:b/>
                <w:color w:val="auto"/>
                <w:sz w:val="26"/>
                <w:szCs w:val="26"/>
                <w:lang w:eastAsia="en-US"/>
              </w:rPr>
              <w:t>HOMER TOWNSHIP</w:t>
            </w:r>
          </w:p>
          <w:p w14:paraId="73D842EF" w14:textId="5FBC23DA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6.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You will be given directions by township personnel</w:t>
            </w:r>
          </w:p>
          <w:p w14:paraId="265E6B77" w14:textId="70E01CA0" w:rsidR="00C92B82" w:rsidRPr="00B22071" w:rsidRDefault="00C92B82" w:rsidP="00B22071">
            <w:pPr>
              <w:pStyle w:val="Title"/>
              <w:spacing w:after="0"/>
              <w:ind w:left="36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FECA1C8" w14:textId="780586E6" w:rsidR="000F0739" w:rsidRDefault="000F0739" w:rsidP="00B85C77">
      <w:pPr>
        <w:pStyle w:val="ContactInfo"/>
      </w:pPr>
    </w:p>
    <w:p w14:paraId="415FAD42" w14:textId="77777777" w:rsidR="004322F9" w:rsidRPr="004322F9" w:rsidRDefault="004322F9" w:rsidP="004322F9">
      <w:pPr>
        <w:spacing w:line="259" w:lineRule="auto"/>
        <w:jc w:val="center"/>
        <w:rPr>
          <w:rFonts w:ascii="Calibri" w:eastAsia="Calibri" w:hAnsi="Calibri" w:cs="Times New Roman"/>
          <w:color w:val="auto"/>
          <w:sz w:val="48"/>
          <w:szCs w:val="48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48"/>
          <w:szCs w:val="48"/>
          <w:lang w:eastAsia="en-US"/>
        </w:rPr>
        <w:lastRenderedPageBreak/>
        <w:t>POTTER COUNTY SOLID WASTE AUTHORITY</w:t>
      </w:r>
    </w:p>
    <w:p w14:paraId="0E868E80" w14:textId="77777777" w:rsidR="004322F9" w:rsidRPr="004322F9" w:rsidRDefault="004322F9" w:rsidP="004322F9">
      <w:pPr>
        <w:spacing w:line="259" w:lineRule="auto"/>
        <w:jc w:val="center"/>
        <w:rPr>
          <w:rFonts w:ascii="Calibri" w:eastAsia="Calibri" w:hAnsi="Calibri" w:cs="Times New Roman"/>
          <w:color w:val="auto"/>
          <w:sz w:val="48"/>
          <w:szCs w:val="48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48"/>
          <w:szCs w:val="48"/>
          <w:lang w:eastAsia="en-US"/>
        </w:rPr>
        <w:t>2504 SR 49 West, Ulysses, PA 16948</w:t>
      </w:r>
    </w:p>
    <w:p w14:paraId="5B158FF4" w14:textId="77777777" w:rsidR="004322F9" w:rsidRPr="004322F9" w:rsidRDefault="004322F9" w:rsidP="004322F9">
      <w:pPr>
        <w:spacing w:line="259" w:lineRule="auto"/>
        <w:jc w:val="center"/>
        <w:rPr>
          <w:rFonts w:ascii="Calibri" w:eastAsia="Calibri" w:hAnsi="Calibri" w:cs="Times New Roman"/>
          <w:color w:val="auto"/>
          <w:sz w:val="48"/>
          <w:szCs w:val="48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48"/>
          <w:szCs w:val="48"/>
          <w:lang w:eastAsia="en-US"/>
        </w:rPr>
        <w:t>Phone: 814-848-9610   FAX: 814-848-9610</w:t>
      </w:r>
    </w:p>
    <w:p w14:paraId="65405A1B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40"/>
          <w:szCs w:val="40"/>
          <w:lang w:eastAsia="en-US"/>
        </w:rPr>
      </w:pPr>
    </w:p>
    <w:p w14:paraId="70CDAF2C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TRANSFER STATION PRICES</w:t>
      </w:r>
    </w:p>
    <w:p w14:paraId="1DC6245F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$154/Ton - Municipal Waste</w:t>
      </w:r>
    </w:p>
    <w:p w14:paraId="556E0DE1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$139/Ton - Demolition waste</w:t>
      </w:r>
    </w:p>
    <w:p w14:paraId="7A17418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69391115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FLUORSCENT BULBS (MUST BE RECYCLED)</w:t>
      </w:r>
    </w:p>
    <w:p w14:paraId="4D51526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Up to 4 Foot - $1.50</w:t>
      </w:r>
    </w:p>
    <w:p w14:paraId="43D247D4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Over 4 Foot - $3.00</w:t>
      </w:r>
    </w:p>
    <w:p w14:paraId="751A5BC4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0F3F608C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APPLIANCES</w:t>
      </w:r>
    </w:p>
    <w:p w14:paraId="0D679588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Washers, Dryers, Dishwashers, &amp; Dehumidifiers - $5</w:t>
      </w:r>
    </w:p>
    <w:p w14:paraId="59E03E7F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Refrigerators and Freezers - $20.00</w:t>
      </w:r>
    </w:p>
    <w:p w14:paraId="0ACA81E8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Microwaves - $2.00</w:t>
      </w:r>
    </w:p>
    <w:p w14:paraId="15E646C0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3E34E055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TIRES IN TRAILER</w:t>
      </w:r>
    </w:p>
    <w:p w14:paraId="0D8EF9A5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$10 + WEIGHT</w:t>
      </w:r>
    </w:p>
    <w:p w14:paraId="410BDD79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7F3C3D13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ELECTRONICS LIST</w:t>
      </w:r>
    </w:p>
    <w:p w14:paraId="4500051A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TV - $20.00</w:t>
      </w:r>
    </w:p>
    <w:p w14:paraId="2CD0926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Monitor - $20.00</w:t>
      </w:r>
    </w:p>
    <w:p w14:paraId="588C8E9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Tower - $20.00</w:t>
      </w:r>
    </w:p>
    <w:p w14:paraId="2346502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Printer - $5.00</w:t>
      </w:r>
    </w:p>
    <w:p w14:paraId="5B7CDAB4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Keyboard &amp; Speakers - $5.00</w:t>
      </w:r>
    </w:p>
    <w:p w14:paraId="07151307" w14:textId="153DD01B" w:rsidR="00B22071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*All other electronics are waste</w:t>
      </w:r>
    </w:p>
    <w:sectPr w:rsidR="00B22071" w:rsidRPr="004322F9" w:rsidSect="00273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2784" w14:textId="77777777" w:rsidR="007C7129" w:rsidRDefault="007C7129">
      <w:pPr>
        <w:spacing w:line="240" w:lineRule="auto"/>
      </w:pPr>
      <w:r>
        <w:separator/>
      </w:r>
    </w:p>
  </w:endnote>
  <w:endnote w:type="continuationSeparator" w:id="0">
    <w:p w14:paraId="5E8F0ACD" w14:textId="77777777" w:rsidR="007C7129" w:rsidRDefault="007C7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C017E" w14:textId="77777777" w:rsidR="007C7129" w:rsidRDefault="007C7129">
      <w:pPr>
        <w:spacing w:line="240" w:lineRule="auto"/>
      </w:pPr>
      <w:r>
        <w:separator/>
      </w:r>
    </w:p>
  </w:footnote>
  <w:footnote w:type="continuationSeparator" w:id="0">
    <w:p w14:paraId="388933E2" w14:textId="77777777" w:rsidR="007C7129" w:rsidRDefault="007C7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D136B0"/>
    <w:multiLevelType w:val="hybridMultilevel"/>
    <w:tmpl w:val="DC84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7548B"/>
    <w:multiLevelType w:val="hybridMultilevel"/>
    <w:tmpl w:val="D5163050"/>
    <w:lvl w:ilvl="0" w:tplc="0C50A98C">
      <w:start w:val="348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869C6"/>
    <w:multiLevelType w:val="hybridMultilevel"/>
    <w:tmpl w:val="13F6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6"/>
    <w:rsid w:val="000F0739"/>
    <w:rsid w:val="001106AE"/>
    <w:rsid w:val="00151911"/>
    <w:rsid w:val="00273DA6"/>
    <w:rsid w:val="002E5AC7"/>
    <w:rsid w:val="00356B3D"/>
    <w:rsid w:val="00371B40"/>
    <w:rsid w:val="00391C6E"/>
    <w:rsid w:val="004063FD"/>
    <w:rsid w:val="004322F9"/>
    <w:rsid w:val="005C52FF"/>
    <w:rsid w:val="00662F1A"/>
    <w:rsid w:val="00733181"/>
    <w:rsid w:val="007C2A2B"/>
    <w:rsid w:val="007C7129"/>
    <w:rsid w:val="00850972"/>
    <w:rsid w:val="0086239A"/>
    <w:rsid w:val="008B25AF"/>
    <w:rsid w:val="009425F9"/>
    <w:rsid w:val="00A86AE1"/>
    <w:rsid w:val="00B032BD"/>
    <w:rsid w:val="00B22071"/>
    <w:rsid w:val="00B85C77"/>
    <w:rsid w:val="00C92B82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F0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mertw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olf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2C9A-EA00-4B0E-BB9E-DDBF7099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Mitchell</dc:creator>
  <cp:lastModifiedBy>DELL</cp:lastModifiedBy>
  <cp:revision>2</cp:revision>
  <dcterms:created xsi:type="dcterms:W3CDTF">2024-04-28T21:32:00Z</dcterms:created>
  <dcterms:modified xsi:type="dcterms:W3CDTF">2024-04-28T21:32:00Z</dcterms:modified>
</cp:coreProperties>
</file>